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2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905AF2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4" w:history="1">
        <w:r w:rsidRPr="00FA2BF4">
          <w:rPr>
            <w:rStyle w:val="Hyperlink"/>
            <w:rFonts w:ascii="Verdana" w:hAnsi="Verdana"/>
            <w:sz w:val="22"/>
            <w:szCs w:val="22"/>
          </w:rPr>
          <w:t>Rendkívüli nyílt ülés jegyzőkönyve - 2012.12.27.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5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- 2012.12.19.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6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- 2012.12.12.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7" w:history="1">
        <w:r w:rsidRPr="00364F41">
          <w:rPr>
            <w:rStyle w:val="Hyperlink"/>
            <w:rFonts w:ascii="Verdana" w:hAnsi="Verdana"/>
            <w:sz w:val="22"/>
            <w:szCs w:val="22"/>
          </w:rPr>
          <w:t>Nyilvános ülés jegyzőkönyve - 2012.11.29.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8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- 2012.10.29.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9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- 2012.10.02.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0" w:history="1">
        <w:r w:rsidRPr="00364F41">
          <w:rPr>
            <w:rStyle w:val="Hyperlink"/>
            <w:rFonts w:ascii="Verdana" w:hAnsi="Verdana"/>
            <w:sz w:val="22"/>
            <w:szCs w:val="22"/>
          </w:rPr>
          <w:t>Nyilvános ülés jegyzőkönyve - 2012.09.13.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1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- 2012.08.27.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2" w:history="1">
        <w:r w:rsidRPr="00364F41">
          <w:rPr>
            <w:rStyle w:val="Hyperlink"/>
            <w:rFonts w:ascii="Verdana" w:hAnsi="Verdana"/>
            <w:sz w:val="22"/>
            <w:szCs w:val="22"/>
          </w:rPr>
          <w:t>Nyílt ülés jegyzőkönyve - 2012.07.11.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3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- 2012.05.21.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4" w:history="1">
        <w:r w:rsidRPr="00364F41">
          <w:rPr>
            <w:rStyle w:val="Hyperlink"/>
            <w:rFonts w:ascii="Verdana" w:hAnsi="Verdana"/>
            <w:sz w:val="22"/>
            <w:szCs w:val="22"/>
          </w:rPr>
          <w:t>Nyílt ülés jegyzőkönyve - 2012.04.26.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5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- 2012.03.21.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6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- 2012.03.07. 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7" w:history="1">
        <w:r w:rsidRPr="00364F41">
          <w:rPr>
            <w:rStyle w:val="Hyperlink"/>
            <w:rFonts w:ascii="Verdana" w:hAnsi="Verdana"/>
            <w:sz w:val="22"/>
            <w:szCs w:val="22"/>
          </w:rPr>
          <w:t>Nyílt ülés jegyzőkönyve - 2012.02.16.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8" w:history="1">
        <w:r w:rsidRPr="00364F41">
          <w:rPr>
            <w:rStyle w:val="Hyperlink"/>
            <w:rFonts w:ascii="Verdana" w:hAnsi="Verdana"/>
            <w:sz w:val="22"/>
            <w:szCs w:val="22"/>
          </w:rPr>
          <w:t>Nyílt ülés jegyzőkönyve - 2012.02.09. </w:t>
        </w:r>
      </w:hyperlink>
    </w:p>
    <w:p w:rsidR="00905AF2" w:rsidRPr="00364F41" w:rsidRDefault="00905AF2" w:rsidP="0086360B">
      <w:pPr>
        <w:pStyle w:val="Norma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9" w:history="1">
        <w:r w:rsidRPr="00364F41">
          <w:rPr>
            <w:rStyle w:val="Hyperlink"/>
            <w:rFonts w:ascii="Verdana" w:hAnsi="Verdana"/>
            <w:sz w:val="22"/>
            <w:szCs w:val="22"/>
          </w:rPr>
          <w:t>Rendkívüli nyílt ülés jegyzőkönyve - 2012.01.23.</w:t>
        </w:r>
      </w:hyperlink>
    </w:p>
    <w:p w:rsidR="00905AF2" w:rsidRDefault="00905AF2"/>
    <w:sectPr w:rsidR="00905AF2" w:rsidSect="002D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0B"/>
    <w:rsid w:val="002250EF"/>
    <w:rsid w:val="002D61BE"/>
    <w:rsid w:val="00364F41"/>
    <w:rsid w:val="004126C8"/>
    <w:rsid w:val="0086360B"/>
    <w:rsid w:val="00905AF2"/>
    <w:rsid w:val="00BC4A6F"/>
    <w:rsid w:val="00E145ED"/>
    <w:rsid w:val="00FA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8636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636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2BF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tar.hu/download.php?myDoc=docs/55.okt%C3%B3ber-29.doc" TargetMode="External"/><Relationship Id="rId13" Type="http://schemas.openxmlformats.org/officeDocument/2006/relationships/hyperlink" Target="http://www.csatar.hu/download.php?myDoc=docs/48.m%C3%A1jus.doc" TargetMode="External"/><Relationship Id="rId18" Type="http://schemas.openxmlformats.org/officeDocument/2006/relationships/hyperlink" Target="http://www.csatar.hu/download.php?myDoc=docs/45.febru%C3%A1r-9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satar.hu/download.php?myDoc=docs/54.november-29..doc" TargetMode="External"/><Relationship Id="rId12" Type="http://schemas.openxmlformats.org/officeDocument/2006/relationships/hyperlink" Target="http://www.csatar.hu/download.php?myDoc=docs/59.j%C3%BAlius-11.doc" TargetMode="External"/><Relationship Id="rId17" Type="http://schemas.openxmlformats.org/officeDocument/2006/relationships/hyperlink" Target="http://www.csatar.hu/download.php?myDoc=docs/46.febru%C3%A1r-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atar.hu/download.php?myDoc=docs/49.m%C3%A1rcius-7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satar.hu/download.php?myDoc=docs/53.december-12.doc" TargetMode="External"/><Relationship Id="rId11" Type="http://schemas.openxmlformats.org/officeDocument/2006/relationships/hyperlink" Target="http://www.csatar.hu/download.php?myDoc=docs/58.aug.-27.-rendk%C3%ADv%C3%BCli.doc" TargetMode="External"/><Relationship Id="rId5" Type="http://schemas.openxmlformats.org/officeDocument/2006/relationships/hyperlink" Target="http://www.csatar.hu/download.php?myDoc=docs/52.december-19.doc" TargetMode="External"/><Relationship Id="rId15" Type="http://schemas.openxmlformats.org/officeDocument/2006/relationships/hyperlink" Target="http://www.csatar.hu/download.php?myDoc=docs/50.m%C3%A1rcius-21.doc" TargetMode="External"/><Relationship Id="rId10" Type="http://schemas.openxmlformats.org/officeDocument/2006/relationships/hyperlink" Target="http://www.csatar.hu/download.php?myDoc=docs/57.szeptember-13.doc" TargetMode="External"/><Relationship Id="rId19" Type="http://schemas.openxmlformats.org/officeDocument/2006/relationships/hyperlink" Target="http://www.csatar.hu/download.php?myDoc=docs/47.janu%C3%A1r-23..doc" TargetMode="External"/><Relationship Id="rId4" Type="http://schemas.openxmlformats.org/officeDocument/2006/relationships/hyperlink" Target="../Desktop/download.doc" TargetMode="External"/><Relationship Id="rId9" Type="http://schemas.openxmlformats.org/officeDocument/2006/relationships/hyperlink" Target="http://www.csatar.hu/download.php?myDoc=docs/56.okt%C3%B3ber-2..doc" TargetMode="External"/><Relationship Id="rId14" Type="http://schemas.openxmlformats.org/officeDocument/2006/relationships/hyperlink" Target="http://www.csatar.hu/download.php?myDoc=docs/60.%C3%A1prilis-2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260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subject/>
  <dc:creator>user</dc:creator>
  <cp:keywords/>
  <dc:description/>
  <cp:lastModifiedBy>user</cp:lastModifiedBy>
  <cp:revision>2</cp:revision>
  <dcterms:created xsi:type="dcterms:W3CDTF">2017-05-25T09:25:00Z</dcterms:created>
  <dcterms:modified xsi:type="dcterms:W3CDTF">2017-05-25T09:25:00Z</dcterms:modified>
</cp:coreProperties>
</file>